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DE" w:rsidRDefault="00D21EDE" w:rsidP="00F76F3E">
      <w:pPr>
        <w:jc w:val="center"/>
        <w:rPr>
          <w:b/>
          <w:sz w:val="28"/>
          <w:szCs w:val="28"/>
        </w:rPr>
      </w:pPr>
      <w:r w:rsidRPr="00030B11">
        <w:rPr>
          <w:rFonts w:hint="eastAsia"/>
          <w:b/>
          <w:sz w:val="28"/>
          <w:szCs w:val="28"/>
        </w:rPr>
        <w:t>一般社団法人日本イノベーションマネジャー協会　入会申込書</w:t>
      </w:r>
    </w:p>
    <w:p w:rsidR="00D21EDE" w:rsidRDefault="00D21EDE">
      <w:pPr>
        <w:rPr>
          <w:b/>
          <w:sz w:val="28"/>
          <w:szCs w:val="28"/>
        </w:rPr>
      </w:pPr>
    </w:p>
    <w:p w:rsidR="00D21EDE" w:rsidRPr="00030B11" w:rsidRDefault="00D21EDE" w:rsidP="00030B11">
      <w:pPr>
        <w:rPr>
          <w:szCs w:val="21"/>
        </w:rPr>
      </w:pPr>
      <w:r w:rsidRPr="00030B11">
        <w:rPr>
          <w:rFonts w:hint="eastAsia"/>
          <w:szCs w:val="21"/>
        </w:rPr>
        <w:t>貴協会の会員規約に同意の上、</w:t>
      </w:r>
      <w:r>
        <w:rPr>
          <w:rFonts w:hint="eastAsia"/>
          <w:szCs w:val="21"/>
        </w:rPr>
        <w:t>法人・個人</w:t>
      </w:r>
      <w:r w:rsidRPr="00030B11">
        <w:rPr>
          <w:rFonts w:hint="eastAsia"/>
          <w:szCs w:val="21"/>
        </w:rPr>
        <w:t>会員として入会を申し込みます。</w:t>
      </w:r>
    </w:p>
    <w:p w:rsidR="00D21EDE" w:rsidRDefault="00D21EDE" w:rsidP="00030B11">
      <w:pPr>
        <w:rPr>
          <w:szCs w:val="21"/>
        </w:rPr>
      </w:pPr>
      <w:r w:rsidRPr="00030B11">
        <w:rPr>
          <w:rFonts w:hint="eastAsia"/>
          <w:szCs w:val="21"/>
        </w:rPr>
        <w:t>入会の上は、貴協会の一般会員規約および諸規約を遵守します。</w:t>
      </w:r>
    </w:p>
    <w:p w:rsidR="00D21EDE" w:rsidRDefault="00D21EDE" w:rsidP="00030B11">
      <w:pPr>
        <w:rPr>
          <w:szCs w:val="21"/>
        </w:rPr>
      </w:pPr>
    </w:p>
    <w:p w:rsidR="00D21EDE" w:rsidRDefault="00D21EDE" w:rsidP="00030B11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tbl>
      <w:tblPr>
        <w:tblW w:w="0" w:type="auto"/>
        <w:jc w:val="right"/>
        <w:tblBorders>
          <w:bottom w:val="single" w:sz="4" w:space="0" w:color="auto"/>
        </w:tblBorders>
        <w:tblLook w:val="00A0"/>
      </w:tblPr>
      <w:tblGrid>
        <w:gridCol w:w="884"/>
        <w:gridCol w:w="835"/>
        <w:gridCol w:w="884"/>
        <w:gridCol w:w="836"/>
        <w:gridCol w:w="860"/>
        <w:gridCol w:w="836"/>
        <w:gridCol w:w="836"/>
      </w:tblGrid>
      <w:tr w:rsidR="00D21EDE" w:rsidRPr="00703C8B" w:rsidTr="00703C8B">
        <w:trPr>
          <w:trHeight w:val="535"/>
          <w:jc w:val="right"/>
        </w:trPr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申込日</w:t>
            </w:r>
          </w:p>
        </w:tc>
        <w:tc>
          <w:tcPr>
            <w:tcW w:w="835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年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月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日</w:t>
            </w:r>
          </w:p>
        </w:tc>
      </w:tr>
    </w:tbl>
    <w:p w:rsidR="00D21EDE" w:rsidRDefault="00D21EDE" w:rsidP="00030B1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21EDE" w:rsidRDefault="00D21EDE" w:rsidP="00030B11">
      <w:pPr>
        <w:rPr>
          <w:szCs w:val="21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6"/>
        <w:gridCol w:w="958"/>
        <w:gridCol w:w="2966"/>
        <w:gridCol w:w="1145"/>
        <w:gridCol w:w="1276"/>
        <w:gridCol w:w="1931"/>
      </w:tblGrid>
      <w:tr w:rsidR="00D21EDE" w:rsidRPr="00703C8B" w:rsidTr="00703C8B"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318" w:type="dxa"/>
            <w:gridSpan w:val="4"/>
          </w:tcPr>
          <w:p w:rsidR="00D21EDE" w:rsidRPr="00703C8B" w:rsidRDefault="00D21EDE" w:rsidP="00703C8B">
            <w:pPr>
              <w:rPr>
                <w:szCs w:val="21"/>
              </w:rPr>
            </w:pPr>
          </w:p>
        </w:tc>
      </w:tr>
      <w:tr w:rsidR="00D21EDE" w:rsidRPr="00703C8B" w:rsidTr="001D5BB4">
        <w:trPr>
          <w:trHeight w:val="942"/>
        </w:trPr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法人名</w:t>
            </w:r>
          </w:p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個人名</w:t>
            </w:r>
          </w:p>
        </w:tc>
        <w:tc>
          <w:tcPr>
            <w:tcW w:w="7318" w:type="dxa"/>
            <w:gridSpan w:val="4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  <w:p w:rsidR="00D21EDE" w:rsidRPr="00703C8B" w:rsidRDefault="00D21EDE" w:rsidP="001D5BB4">
            <w:pPr>
              <w:rPr>
                <w:szCs w:val="21"/>
              </w:rPr>
            </w:pPr>
          </w:p>
        </w:tc>
      </w:tr>
      <w:tr w:rsidR="00D21EDE" w:rsidRPr="00703C8B" w:rsidTr="001D5BB4">
        <w:trPr>
          <w:trHeight w:val="700"/>
        </w:trPr>
        <w:tc>
          <w:tcPr>
            <w:tcW w:w="426" w:type="dxa"/>
            <w:vMerge w:val="restart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代表者</w:t>
            </w:r>
          </w:p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※</w:t>
            </w:r>
          </w:p>
        </w:tc>
        <w:tc>
          <w:tcPr>
            <w:tcW w:w="958" w:type="dxa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役職</w:t>
            </w:r>
          </w:p>
        </w:tc>
        <w:tc>
          <w:tcPr>
            <w:tcW w:w="5387" w:type="dxa"/>
            <w:gridSpan w:val="3"/>
            <w:tcBorders>
              <w:top w:val="nil"/>
            </w:tcBorders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  <w:tc>
          <w:tcPr>
            <w:tcW w:w="1931" w:type="dxa"/>
            <w:vMerge w:val="restart"/>
            <w:tcBorders>
              <w:top w:val="nil"/>
            </w:tcBorders>
          </w:tcPr>
          <w:p w:rsidR="00D21EDE" w:rsidRDefault="00D21EDE" w:rsidP="00703C8B">
            <w:pPr>
              <w:jc w:val="center"/>
              <w:rPr>
                <w:sz w:val="16"/>
                <w:szCs w:val="16"/>
              </w:rPr>
            </w:pPr>
          </w:p>
          <w:p w:rsidR="00D21EDE" w:rsidRDefault="00D21EDE" w:rsidP="00703C8B">
            <w:pPr>
              <w:jc w:val="center"/>
              <w:rPr>
                <w:sz w:val="16"/>
                <w:szCs w:val="16"/>
              </w:rPr>
            </w:pPr>
          </w:p>
          <w:p w:rsidR="00D21EDE" w:rsidRPr="00703C8B" w:rsidRDefault="00D21EDE" w:rsidP="00703C8B">
            <w:pPr>
              <w:jc w:val="center"/>
              <w:rPr>
                <w:sz w:val="16"/>
                <w:szCs w:val="16"/>
              </w:rPr>
            </w:pPr>
            <w:r w:rsidRPr="00703C8B">
              <w:rPr>
                <w:rFonts w:hint="eastAsia"/>
                <w:sz w:val="16"/>
                <w:szCs w:val="16"/>
              </w:rPr>
              <w:t>印</w:t>
            </w:r>
          </w:p>
          <w:p w:rsidR="00D21EDE" w:rsidRDefault="00D21EDE" w:rsidP="001D5BB4">
            <w:pPr>
              <w:rPr>
                <w:sz w:val="16"/>
                <w:szCs w:val="16"/>
              </w:rPr>
            </w:pPr>
          </w:p>
          <w:p w:rsidR="00D21EDE" w:rsidRPr="00703C8B" w:rsidRDefault="00D21EDE" w:rsidP="001D5BB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C8B">
              <w:rPr>
                <w:rFonts w:hint="eastAsia"/>
                <w:sz w:val="16"/>
                <w:szCs w:val="16"/>
              </w:rPr>
              <w:t>※個人名義人、</w:t>
            </w:r>
          </w:p>
          <w:p w:rsidR="00D21EDE" w:rsidRPr="00703C8B" w:rsidRDefault="00D21EDE" w:rsidP="001D5BB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C8B">
              <w:rPr>
                <w:rFonts w:hint="eastAsia"/>
                <w:sz w:val="16"/>
                <w:szCs w:val="16"/>
              </w:rPr>
              <w:t>法人代表者からの</w:t>
            </w:r>
          </w:p>
          <w:p w:rsidR="00D21EDE" w:rsidRPr="00703C8B" w:rsidRDefault="00D21EDE" w:rsidP="001D5BB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C8B">
              <w:rPr>
                <w:rFonts w:hint="eastAsia"/>
                <w:sz w:val="16"/>
                <w:szCs w:val="16"/>
              </w:rPr>
              <w:t>メールで提出の</w:t>
            </w:r>
          </w:p>
          <w:p w:rsidR="00D21EDE" w:rsidRPr="00703C8B" w:rsidRDefault="00D21EDE" w:rsidP="001D5BB4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703C8B">
              <w:rPr>
                <w:rFonts w:hint="eastAsia"/>
                <w:sz w:val="16"/>
                <w:szCs w:val="16"/>
              </w:rPr>
              <w:t>場合は省</w:t>
            </w:r>
            <w:bookmarkStart w:id="0" w:name="_GoBack"/>
            <w:bookmarkEnd w:id="0"/>
            <w:r w:rsidRPr="00703C8B">
              <w:rPr>
                <w:rFonts w:hint="eastAsia"/>
                <w:sz w:val="16"/>
                <w:szCs w:val="16"/>
              </w:rPr>
              <w:t>略可</w:t>
            </w:r>
          </w:p>
        </w:tc>
      </w:tr>
      <w:tr w:rsidR="00D21EDE" w:rsidRPr="00703C8B" w:rsidTr="001D5BB4">
        <w:trPr>
          <w:trHeight w:val="412"/>
        </w:trPr>
        <w:tc>
          <w:tcPr>
            <w:tcW w:w="426" w:type="dxa"/>
            <w:vMerge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 w:rsidR="00D21EDE" w:rsidRPr="00703C8B" w:rsidRDefault="00D21EDE" w:rsidP="00703C8B">
            <w:pPr>
              <w:jc w:val="center"/>
              <w:rPr>
                <w:sz w:val="18"/>
                <w:szCs w:val="18"/>
              </w:rPr>
            </w:pPr>
            <w:r w:rsidRPr="00703C8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387" w:type="dxa"/>
            <w:gridSpan w:val="3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  <w:tc>
          <w:tcPr>
            <w:tcW w:w="1931" w:type="dxa"/>
            <w:vMerge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</w:tr>
      <w:tr w:rsidR="00D21EDE" w:rsidRPr="00703C8B" w:rsidTr="001D5BB4">
        <w:trPr>
          <w:trHeight w:val="1142"/>
        </w:trPr>
        <w:tc>
          <w:tcPr>
            <w:tcW w:w="426" w:type="dxa"/>
            <w:vMerge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  <w:tc>
          <w:tcPr>
            <w:tcW w:w="958" w:type="dxa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氏名</w:t>
            </w:r>
          </w:p>
        </w:tc>
        <w:tc>
          <w:tcPr>
            <w:tcW w:w="5387" w:type="dxa"/>
            <w:gridSpan w:val="3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  <w:p w:rsidR="00D21EDE" w:rsidRPr="00703C8B" w:rsidRDefault="00D21EDE" w:rsidP="001D5BB4">
            <w:pPr>
              <w:rPr>
                <w:szCs w:val="21"/>
              </w:rPr>
            </w:pPr>
          </w:p>
        </w:tc>
        <w:tc>
          <w:tcPr>
            <w:tcW w:w="1931" w:type="dxa"/>
            <w:vMerge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</w:p>
        </w:tc>
      </w:tr>
      <w:tr w:rsidR="00D21EDE" w:rsidRPr="00703C8B" w:rsidTr="00703C8B"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フリガナ</w:t>
            </w:r>
          </w:p>
        </w:tc>
        <w:tc>
          <w:tcPr>
            <w:tcW w:w="7318" w:type="dxa"/>
            <w:gridSpan w:val="4"/>
          </w:tcPr>
          <w:p w:rsidR="00D21EDE" w:rsidRPr="00703C8B" w:rsidRDefault="00D21EDE" w:rsidP="00703C8B">
            <w:pPr>
              <w:rPr>
                <w:szCs w:val="21"/>
              </w:rPr>
            </w:pPr>
          </w:p>
        </w:tc>
      </w:tr>
      <w:tr w:rsidR="00D21EDE" w:rsidRPr="00703C8B" w:rsidTr="00703C8B">
        <w:trPr>
          <w:trHeight w:val="1156"/>
        </w:trPr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連絡先</w:t>
            </w:r>
          </w:p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rFonts w:hint="eastAsia"/>
                <w:szCs w:val="21"/>
              </w:rPr>
              <w:t>住</w:t>
            </w:r>
            <w:r w:rsidRPr="00703C8B">
              <w:rPr>
                <w:szCs w:val="21"/>
              </w:rPr>
              <w:t xml:space="preserve"> </w:t>
            </w:r>
            <w:r w:rsidRPr="00703C8B">
              <w:rPr>
                <w:rFonts w:hint="eastAsia"/>
                <w:szCs w:val="21"/>
              </w:rPr>
              <w:t>所</w:t>
            </w:r>
          </w:p>
        </w:tc>
        <w:tc>
          <w:tcPr>
            <w:tcW w:w="7318" w:type="dxa"/>
            <w:gridSpan w:val="4"/>
          </w:tcPr>
          <w:p w:rsidR="00D21EDE" w:rsidRPr="00703C8B" w:rsidRDefault="00D21EDE" w:rsidP="00703C8B">
            <w:pPr>
              <w:rPr>
                <w:rFonts w:ascii="Segoe UI Symbol" w:hAnsi="Segoe UI Symbol" w:cs="Segoe UI Symbol"/>
                <w:szCs w:val="21"/>
              </w:rPr>
            </w:pPr>
            <w:r w:rsidRPr="00703C8B">
              <w:rPr>
                <w:rFonts w:ascii="Century Gothic" w:hAnsi="Century Gothic" w:cs="Century Gothic"/>
                <w:szCs w:val="21"/>
              </w:rPr>
              <w:t>🏣</w:t>
            </w:r>
          </w:p>
          <w:p w:rsidR="00D21EDE" w:rsidRPr="00703C8B" w:rsidRDefault="00D21EDE" w:rsidP="00703C8B">
            <w:pPr>
              <w:rPr>
                <w:szCs w:val="21"/>
              </w:rPr>
            </w:pPr>
          </w:p>
        </w:tc>
      </w:tr>
      <w:tr w:rsidR="00D21EDE" w:rsidRPr="00703C8B" w:rsidTr="001D5BB4">
        <w:trPr>
          <w:trHeight w:val="549"/>
        </w:trPr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szCs w:val="21"/>
              </w:rPr>
              <w:t>TEL</w:t>
            </w:r>
          </w:p>
        </w:tc>
        <w:tc>
          <w:tcPr>
            <w:tcW w:w="2966" w:type="dxa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szCs w:val="21"/>
              </w:rPr>
              <w:t>URL</w:t>
            </w:r>
          </w:p>
        </w:tc>
        <w:tc>
          <w:tcPr>
            <w:tcW w:w="3207" w:type="dxa"/>
            <w:gridSpan w:val="2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</w:tr>
      <w:tr w:rsidR="00D21EDE" w:rsidRPr="00703C8B" w:rsidTr="001D5BB4">
        <w:trPr>
          <w:trHeight w:val="571"/>
        </w:trPr>
        <w:tc>
          <w:tcPr>
            <w:tcW w:w="1384" w:type="dxa"/>
            <w:gridSpan w:val="2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szCs w:val="21"/>
              </w:rPr>
              <w:t>FAX</w:t>
            </w:r>
          </w:p>
        </w:tc>
        <w:tc>
          <w:tcPr>
            <w:tcW w:w="2966" w:type="dxa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D21EDE" w:rsidRPr="00703C8B" w:rsidRDefault="00D21EDE" w:rsidP="00703C8B">
            <w:pPr>
              <w:jc w:val="center"/>
              <w:rPr>
                <w:szCs w:val="21"/>
              </w:rPr>
            </w:pPr>
            <w:r w:rsidRPr="00703C8B">
              <w:rPr>
                <w:szCs w:val="21"/>
              </w:rPr>
              <w:t>E</w:t>
            </w:r>
            <w:r w:rsidRPr="00703C8B">
              <w:rPr>
                <w:rFonts w:hint="eastAsia"/>
                <w:szCs w:val="21"/>
              </w:rPr>
              <w:t>メール</w:t>
            </w:r>
          </w:p>
        </w:tc>
        <w:tc>
          <w:tcPr>
            <w:tcW w:w="3207" w:type="dxa"/>
            <w:gridSpan w:val="2"/>
            <w:vAlign w:val="center"/>
          </w:tcPr>
          <w:p w:rsidR="00D21EDE" w:rsidRPr="00703C8B" w:rsidRDefault="00D21EDE" w:rsidP="001D5BB4">
            <w:pPr>
              <w:rPr>
                <w:szCs w:val="21"/>
              </w:rPr>
            </w:pPr>
          </w:p>
        </w:tc>
      </w:tr>
    </w:tbl>
    <w:p w:rsidR="00D21EDE" w:rsidRPr="00030B11" w:rsidRDefault="00D21EDE" w:rsidP="00030B11">
      <w:pPr>
        <w:rPr>
          <w:szCs w:val="21"/>
        </w:rPr>
      </w:pPr>
      <w:r>
        <w:rPr>
          <w:rFonts w:hint="eastAsia"/>
          <w:szCs w:val="21"/>
        </w:rPr>
        <w:t>※法人の場合はご記入ください。</w:t>
      </w:r>
    </w:p>
    <w:sectPr w:rsidR="00D21EDE" w:rsidRPr="00030B11" w:rsidSect="00F712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B11"/>
    <w:rsid w:val="00030B11"/>
    <w:rsid w:val="001D5BB4"/>
    <w:rsid w:val="0036199E"/>
    <w:rsid w:val="00365DD9"/>
    <w:rsid w:val="003B69C0"/>
    <w:rsid w:val="006D2ED5"/>
    <w:rsid w:val="00703C8B"/>
    <w:rsid w:val="00790E6F"/>
    <w:rsid w:val="00895938"/>
    <w:rsid w:val="009015FD"/>
    <w:rsid w:val="009939F5"/>
    <w:rsid w:val="00A4308E"/>
    <w:rsid w:val="00BE60F7"/>
    <w:rsid w:val="00C55D9B"/>
    <w:rsid w:val="00D21EDE"/>
    <w:rsid w:val="00DF165D"/>
    <w:rsid w:val="00DF56E5"/>
    <w:rsid w:val="00E5245A"/>
    <w:rsid w:val="00E831DD"/>
    <w:rsid w:val="00F170B5"/>
    <w:rsid w:val="00F71232"/>
    <w:rsid w:val="00F7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B1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38</Words>
  <Characters>220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</dc:creator>
  <cp:keywords/>
  <dc:description/>
  <cp:lastModifiedBy>mazda</cp:lastModifiedBy>
  <cp:revision>4</cp:revision>
  <cp:lastPrinted>2017-02-07T02:05:00Z</cp:lastPrinted>
  <dcterms:created xsi:type="dcterms:W3CDTF">2016-11-15T02:03:00Z</dcterms:created>
  <dcterms:modified xsi:type="dcterms:W3CDTF">2017-02-07T02:06:00Z</dcterms:modified>
</cp:coreProperties>
</file>